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7565" w14:textId="3010ED8C" w:rsidR="0082579E" w:rsidRPr="00BA6AE6" w:rsidRDefault="008B6EC4" w:rsidP="0082579E">
      <w:pPr>
        <w:jc w:val="right"/>
        <w:rPr>
          <w:rFonts w:asciiTheme="minorEastAsia" w:eastAsiaTheme="minorEastAsia" w:hAnsiTheme="minorEastAsia"/>
          <w:sz w:val="24"/>
        </w:rPr>
      </w:pPr>
      <w:r w:rsidRPr="00BA6AE6">
        <w:rPr>
          <w:rFonts w:asciiTheme="minorEastAsia" w:eastAsiaTheme="minorEastAsia" w:hAnsiTheme="minorEastAsia" w:hint="eastAsia"/>
          <w:sz w:val="24"/>
        </w:rPr>
        <w:t>20</w:t>
      </w:r>
      <w:r w:rsidR="007931D9">
        <w:rPr>
          <w:rFonts w:asciiTheme="minorEastAsia" w:eastAsiaTheme="minorEastAsia" w:hAnsiTheme="minorEastAsia"/>
          <w:sz w:val="24"/>
        </w:rPr>
        <w:t>21</w:t>
      </w:r>
      <w:r w:rsidR="0082579E" w:rsidRPr="00BA6AE6">
        <w:rPr>
          <w:rFonts w:asciiTheme="minorEastAsia" w:eastAsiaTheme="minorEastAsia" w:hAnsiTheme="minorEastAsia" w:hint="eastAsia"/>
          <w:sz w:val="24"/>
        </w:rPr>
        <w:t>年</w:t>
      </w:r>
      <w:r w:rsidR="00DA25C6">
        <w:rPr>
          <w:rFonts w:asciiTheme="minorEastAsia" w:eastAsiaTheme="minorEastAsia" w:hAnsiTheme="minorEastAsia" w:hint="eastAsia"/>
          <w:sz w:val="24"/>
        </w:rPr>
        <w:t>7</w:t>
      </w:r>
      <w:r w:rsidR="0082579E" w:rsidRPr="00BA6AE6">
        <w:rPr>
          <w:rFonts w:asciiTheme="minorEastAsia" w:eastAsiaTheme="minorEastAsia" w:hAnsiTheme="minorEastAsia" w:hint="eastAsia"/>
          <w:sz w:val="24"/>
        </w:rPr>
        <w:t>月</w:t>
      </w:r>
      <w:r w:rsidR="007931D9">
        <w:rPr>
          <w:rFonts w:asciiTheme="minorEastAsia" w:eastAsiaTheme="minorEastAsia" w:hAnsiTheme="minorEastAsia"/>
          <w:sz w:val="24"/>
        </w:rPr>
        <w:t>27</w:t>
      </w:r>
      <w:r w:rsidR="0082579E" w:rsidRPr="00BA6AE6">
        <w:rPr>
          <w:rFonts w:asciiTheme="minorEastAsia" w:eastAsiaTheme="minorEastAsia" w:hAnsiTheme="minorEastAsia" w:hint="eastAsia"/>
          <w:sz w:val="24"/>
        </w:rPr>
        <w:t>日</w:t>
      </w:r>
    </w:p>
    <w:p w14:paraId="6EE776EF" w14:textId="6D86506E" w:rsidR="0082579E" w:rsidRPr="008B7DD7" w:rsidRDefault="007931D9">
      <w:pPr>
        <w:rPr>
          <w:rFonts w:asciiTheme="minorEastAsia" w:eastAsiaTheme="minorEastAsia" w:hAnsiTheme="minorEastAsia"/>
          <w:b/>
          <w:bCs/>
        </w:rPr>
      </w:pPr>
      <w:r w:rsidRPr="008B7DD7">
        <w:rPr>
          <w:rFonts w:asciiTheme="minorEastAsia" w:eastAsiaTheme="minorEastAsia" w:hAnsiTheme="minorEastAsia" w:hint="eastAsia"/>
          <w:b/>
          <w:bCs/>
        </w:rPr>
        <w:t>公益社団法人山形県栄養士会　会員</w:t>
      </w:r>
      <w:r w:rsidR="00DF1361" w:rsidRPr="008B7DD7">
        <w:rPr>
          <w:rFonts w:asciiTheme="minorEastAsia" w:eastAsiaTheme="minorEastAsia" w:hAnsiTheme="minorEastAsia" w:hint="eastAsia"/>
          <w:b/>
          <w:bCs/>
        </w:rPr>
        <w:t xml:space="preserve">　</w:t>
      </w:r>
      <w:r w:rsidRPr="008B7DD7">
        <w:rPr>
          <w:rFonts w:asciiTheme="minorEastAsia" w:eastAsiaTheme="minorEastAsia" w:hAnsiTheme="minorEastAsia" w:hint="eastAsia"/>
          <w:b/>
          <w:bCs/>
        </w:rPr>
        <w:t>各位</w:t>
      </w:r>
    </w:p>
    <w:p w14:paraId="40CAA776" w14:textId="42485F8C" w:rsidR="00BA6AE6" w:rsidRPr="008B7DD7" w:rsidRDefault="00DF1361">
      <w:pPr>
        <w:rPr>
          <w:rFonts w:asciiTheme="minorEastAsia" w:eastAsiaTheme="minorEastAsia" w:hAnsiTheme="minorEastAsia"/>
          <w:b/>
          <w:bCs/>
        </w:rPr>
      </w:pPr>
      <w:r w:rsidRPr="008B7DD7">
        <w:rPr>
          <w:rFonts w:asciiTheme="minorEastAsia" w:eastAsiaTheme="minorEastAsia" w:hAnsiTheme="minorEastAsia" w:hint="eastAsia"/>
          <w:b/>
          <w:bCs/>
        </w:rPr>
        <w:t xml:space="preserve">　令和2年から3年度に入会された方へ</w:t>
      </w:r>
    </w:p>
    <w:p w14:paraId="39871E6D" w14:textId="2A1632D8" w:rsidR="0082579E" w:rsidRPr="007931D9" w:rsidRDefault="00DF1361" w:rsidP="0082579E">
      <w:pPr>
        <w:jc w:val="center"/>
        <w:rPr>
          <w:rFonts w:ascii="HGP創英ﾌﾟﾚｾﾞﾝｽEB" w:eastAsia="HGP創英ﾌﾟﾚｾﾞﾝｽEB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7AE18E" wp14:editId="162AE460">
                <wp:simplePos x="0" y="0"/>
                <wp:positionH relativeFrom="column">
                  <wp:posOffset>0</wp:posOffset>
                </wp:positionH>
                <wp:positionV relativeFrom="paragraph">
                  <wp:posOffset>437515</wp:posOffset>
                </wp:positionV>
                <wp:extent cx="5372100" cy="635"/>
                <wp:effectExtent l="0" t="0" r="19050" b="3746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261F6" id="Line 1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4.45pt" to="423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" strokecolor="#e36c0a [2409]" strokeweight="1.5pt"/>
            </w:pict>
          </mc:Fallback>
        </mc:AlternateContent>
      </w:r>
      <w:r w:rsidR="007931D9" w:rsidRPr="007931D9">
        <w:rPr>
          <w:rFonts w:ascii="HGP創英ﾌﾟﾚｾﾞﾝｽEB" w:eastAsia="HGP創英ﾌﾟﾚｾﾞﾝｽEB" w:hAnsiTheme="minorEastAsia" w:hint="eastAsia"/>
          <w:b/>
          <w:bCs/>
          <w:sz w:val="32"/>
          <w:szCs w:val="32"/>
        </w:rPr>
        <w:t>令和３年度新人研修会</w:t>
      </w:r>
      <w:r w:rsidR="0082579E" w:rsidRPr="007931D9">
        <w:rPr>
          <w:rFonts w:ascii="HGP創英ﾌﾟﾚｾﾞﾝｽEB" w:eastAsia="HGP創英ﾌﾟﾚｾﾞﾝｽEB" w:hAnsiTheme="minorEastAsia" w:hint="eastAsia"/>
          <w:b/>
          <w:bCs/>
          <w:sz w:val="32"/>
          <w:szCs w:val="32"/>
        </w:rPr>
        <w:t>の</w:t>
      </w:r>
      <w:r w:rsidR="00D26980" w:rsidRPr="007931D9">
        <w:rPr>
          <w:rFonts w:ascii="HGP創英ﾌﾟﾚｾﾞﾝｽEB" w:eastAsia="HGP創英ﾌﾟﾚｾﾞﾝｽEB" w:hAnsiTheme="minorEastAsia" w:hint="eastAsia"/>
          <w:b/>
          <w:bCs/>
          <w:sz w:val="32"/>
          <w:szCs w:val="32"/>
        </w:rPr>
        <w:t>ご案内</w:t>
      </w:r>
    </w:p>
    <w:p w14:paraId="0FA71D28" w14:textId="5B85763F" w:rsidR="0082579E" w:rsidRPr="00BA6AE6" w:rsidRDefault="0082579E">
      <w:pPr>
        <w:rPr>
          <w:rFonts w:asciiTheme="minorEastAsia" w:eastAsiaTheme="minorEastAsia" w:hAnsiTheme="minorEastAsia"/>
        </w:rPr>
      </w:pPr>
    </w:p>
    <w:p w14:paraId="19164E0B" w14:textId="0F24A3A1" w:rsidR="0082579E" w:rsidRPr="00BA6AE6" w:rsidRDefault="00DF136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>大暑の候、</w:t>
      </w:r>
      <w:r>
        <w:rPr>
          <w:rFonts w:asciiTheme="minorEastAsia" w:eastAsiaTheme="minorEastAsia" w:hAnsiTheme="minorEastAsia" w:hint="eastAsia"/>
          <w:sz w:val="24"/>
        </w:rPr>
        <w:t>皆様には</w:t>
      </w:r>
      <w:r>
        <w:rPr>
          <w:rFonts w:asciiTheme="minorEastAsia" w:eastAsiaTheme="minorEastAsia" w:hAnsiTheme="minorEastAsia"/>
          <w:sz w:val="24"/>
        </w:rPr>
        <w:t>ますますご清祥のこととお慶び申し上げます。平素は</w:t>
      </w:r>
      <w:r>
        <w:rPr>
          <w:rFonts w:asciiTheme="minorEastAsia" w:eastAsiaTheme="minorEastAsia" w:hAnsiTheme="minorEastAsia" w:hint="eastAsia"/>
          <w:sz w:val="24"/>
        </w:rPr>
        <w:t>本会の事業運営についてご支援ご協力をいただき</w:t>
      </w:r>
      <w:r>
        <w:rPr>
          <w:rFonts w:asciiTheme="minorEastAsia" w:eastAsiaTheme="minorEastAsia" w:hAnsiTheme="minorEastAsia"/>
          <w:sz w:val="24"/>
        </w:rPr>
        <w:t>、厚く御礼申し上げます。</w:t>
      </w:r>
    </w:p>
    <w:p w14:paraId="07BCAC8E" w14:textId="52F3DB46" w:rsidR="00D26980" w:rsidRPr="00DF1361" w:rsidRDefault="00DF1361" w:rsidP="00D26980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このたび、新入会員を対象とした研修会を、Ｗeb型（Zoom）にて開催します。</w:t>
      </w:r>
    </w:p>
    <w:p w14:paraId="32138625" w14:textId="57DE49D2" w:rsidR="00D26980" w:rsidRPr="00BA6AE6" w:rsidRDefault="00DF1361" w:rsidP="00D26980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仕事の悩みや、栄養士会への質問、経験豊富な役員への質問・相談など、気軽に参加していただければ幸いです。参加をお待ちしております。</w:t>
      </w:r>
    </w:p>
    <w:p w14:paraId="29AC64E5" w14:textId="77777777" w:rsidR="00BE1B17" w:rsidRDefault="00D26980" w:rsidP="00D26980">
      <w:pPr>
        <w:rPr>
          <w:rFonts w:asciiTheme="minorEastAsia" w:eastAsia="PMingLiU" w:hAnsiTheme="minorEastAsia"/>
          <w:sz w:val="24"/>
          <w:lang w:eastAsia="zh-TW"/>
        </w:rPr>
      </w:pPr>
      <w:r w:rsidRPr="00BA6AE6">
        <w:rPr>
          <w:rFonts w:asciiTheme="minorEastAsia" w:eastAsiaTheme="minorEastAsia" w:hAnsiTheme="minorEastAsia" w:hint="eastAsia"/>
          <w:sz w:val="24"/>
          <w:lang w:eastAsia="zh-TW"/>
        </w:rPr>
        <w:t xml:space="preserve">　　　　　　　　　　　　　　　　</w:t>
      </w:r>
    </w:p>
    <w:p w14:paraId="6A1DE674" w14:textId="348B9A6B" w:rsidR="00D26980" w:rsidRDefault="00D26980" w:rsidP="00BE1B17">
      <w:pPr>
        <w:ind w:firstLineChars="1500" w:firstLine="3600"/>
        <w:rPr>
          <w:rFonts w:asciiTheme="minorEastAsia" w:eastAsia="PMingLiU" w:hAnsiTheme="minorEastAsia"/>
          <w:sz w:val="24"/>
          <w:lang w:eastAsia="zh-TW"/>
        </w:rPr>
      </w:pPr>
      <w:r w:rsidRPr="00BA6AE6">
        <w:rPr>
          <w:rFonts w:asciiTheme="minorEastAsia" w:eastAsiaTheme="minorEastAsia" w:hAnsiTheme="minorEastAsia" w:hint="eastAsia"/>
          <w:sz w:val="24"/>
          <w:lang w:eastAsia="zh-TW"/>
        </w:rPr>
        <w:t xml:space="preserve">　記</w:t>
      </w:r>
    </w:p>
    <w:p w14:paraId="6AAFB863" w14:textId="77777777" w:rsidR="00BE1B17" w:rsidRPr="00BE1B17" w:rsidRDefault="00BE1B17" w:rsidP="00BE1B17">
      <w:pPr>
        <w:ind w:firstLineChars="1500" w:firstLine="3600"/>
        <w:rPr>
          <w:rFonts w:asciiTheme="minorEastAsia" w:eastAsia="PMingLiU" w:hAnsiTheme="minorEastAsia"/>
          <w:sz w:val="24"/>
          <w:lang w:eastAsia="zh-TW"/>
        </w:rPr>
      </w:pPr>
    </w:p>
    <w:p w14:paraId="181ED572" w14:textId="639916B0" w:rsidR="00D26980" w:rsidRPr="00BE1B17" w:rsidRDefault="00DF1361" w:rsidP="00D26980">
      <w:pPr>
        <w:rPr>
          <w:rFonts w:asciiTheme="minorEastAsia" w:eastAsiaTheme="minorEastAsia" w:hAnsiTheme="minorEastAsia"/>
          <w:b/>
          <w:bCs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lang w:eastAsia="zh-TW"/>
        </w:rPr>
        <w:t xml:space="preserve">　　　開催期日　　</w:t>
      </w:r>
      <w:r w:rsidRPr="00BE1B17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令和３年８月２２日（日）１０時〜１２時</w:t>
      </w:r>
    </w:p>
    <w:p w14:paraId="03085C7F" w14:textId="5318E98B" w:rsidR="00DF1361" w:rsidRDefault="00DF1361" w:rsidP="00D26980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lang w:eastAsia="zh-TW"/>
        </w:rPr>
        <w:t xml:space="preserve">　　　</w:t>
      </w:r>
      <w:r>
        <w:rPr>
          <w:rFonts w:asciiTheme="minorEastAsia" w:eastAsiaTheme="minorEastAsia" w:hAnsiTheme="minorEastAsia" w:hint="eastAsia"/>
          <w:sz w:val="24"/>
        </w:rPr>
        <w:t>参加方法　　Zoom参加のためのメールアドレスをお知らせください。</w:t>
      </w:r>
    </w:p>
    <w:p w14:paraId="0D716ABF" w14:textId="3D8D6E65" w:rsidR="00DF1361" w:rsidRPr="00DF1361" w:rsidRDefault="00DF1361" w:rsidP="00D26980">
      <w:pPr>
        <w:rPr>
          <w:rFonts w:asciiTheme="minorEastAsia" w:eastAsiaTheme="minorEastAsia" w:hAnsiTheme="minorEastAsia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="00BE1B17">
        <w:rPr>
          <w:rFonts w:asciiTheme="minorEastAsia" w:eastAsiaTheme="minorEastAsia" w:hAnsiTheme="minorEastAsia" w:hint="eastAsia"/>
          <w:sz w:val="24"/>
        </w:rPr>
        <w:t xml:space="preserve">参 加 費 </w:t>
      </w:r>
      <w:r w:rsidR="00BE1B17">
        <w:rPr>
          <w:rFonts w:asciiTheme="minorEastAsia" w:eastAsiaTheme="minorEastAsia" w:hAnsiTheme="minorEastAsia"/>
          <w:sz w:val="24"/>
        </w:rPr>
        <w:t xml:space="preserve">   </w:t>
      </w:r>
      <w:r w:rsidR="00BE1B17">
        <w:rPr>
          <w:rFonts w:asciiTheme="minorEastAsia" w:eastAsiaTheme="minorEastAsia" w:hAnsiTheme="minorEastAsia" w:hint="eastAsia"/>
          <w:sz w:val="24"/>
        </w:rPr>
        <w:t>無　料　　　　　　※ホストは山形県栄養士会事務局</w:t>
      </w:r>
    </w:p>
    <w:p w14:paraId="71EF4011" w14:textId="60C5D65D" w:rsidR="00D26980" w:rsidRDefault="00D26980" w:rsidP="00D26980">
      <w:pPr>
        <w:rPr>
          <w:rFonts w:asciiTheme="minorEastAsia" w:eastAsia="PMingLiU" w:hAnsiTheme="minorEastAsia"/>
          <w:sz w:val="24"/>
          <w:lang w:eastAsia="zh-TW"/>
        </w:rPr>
      </w:pPr>
      <w:r w:rsidRPr="00BA6AE6">
        <w:rPr>
          <w:rFonts w:asciiTheme="minorEastAsia" w:eastAsiaTheme="minorEastAsia" w:hAnsiTheme="minorEastAsia" w:hint="eastAsia"/>
          <w:sz w:val="24"/>
          <w:lang w:eastAsia="zh-TW"/>
        </w:rPr>
        <w:t xml:space="preserve">　　</w:t>
      </w:r>
      <w:r w:rsidR="00BE1B17">
        <w:rPr>
          <w:rFonts w:asciiTheme="minorEastAsia" w:eastAsiaTheme="minorEastAsia" w:hAnsiTheme="minorEastAsia" w:hint="eastAsia"/>
          <w:sz w:val="24"/>
        </w:rPr>
        <w:t xml:space="preserve">　申し込み方法</w:t>
      </w:r>
    </w:p>
    <w:p w14:paraId="20BDA7B2" w14:textId="30E92920" w:rsidR="00BE1B17" w:rsidRDefault="00BE1B17" w:rsidP="00D26980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別紙の申し込み</w:t>
      </w:r>
      <w:r w:rsidR="00654ACE">
        <w:rPr>
          <w:rFonts w:asciiTheme="minorEastAsia" w:eastAsiaTheme="minorEastAsia" w:hAnsiTheme="minorEastAsia" w:hint="eastAsia"/>
          <w:sz w:val="24"/>
        </w:rPr>
        <w:t>用紙に</w:t>
      </w:r>
      <w:r>
        <w:rPr>
          <w:rFonts w:asciiTheme="minorEastAsia" w:eastAsiaTheme="minorEastAsia" w:hAnsiTheme="minorEastAsia" w:hint="eastAsia"/>
          <w:sz w:val="24"/>
        </w:rPr>
        <w:t>記載して、</w:t>
      </w:r>
      <w:r w:rsidR="00654ACE">
        <w:rPr>
          <w:rFonts w:asciiTheme="minorEastAsia" w:eastAsiaTheme="minorEastAsia" w:hAnsiTheme="minorEastAsia" w:hint="eastAsia"/>
          <w:sz w:val="24"/>
        </w:rPr>
        <w:t>FAX</w:t>
      </w:r>
      <w:r>
        <w:rPr>
          <w:rFonts w:asciiTheme="minorEastAsia" w:eastAsiaTheme="minorEastAsia" w:hAnsiTheme="minorEastAsia" w:hint="eastAsia"/>
          <w:sz w:val="24"/>
        </w:rPr>
        <w:t>にて栄養士会に送信</w:t>
      </w:r>
      <w:r w:rsidR="00654ACE">
        <w:rPr>
          <w:rFonts w:asciiTheme="minorEastAsia" w:eastAsiaTheme="minorEastAsia" w:hAnsiTheme="minorEastAsia" w:hint="eastAsia"/>
          <w:sz w:val="24"/>
        </w:rPr>
        <w:t>ください。</w:t>
      </w:r>
    </w:p>
    <w:p w14:paraId="4BEC565C" w14:textId="26575569" w:rsidR="00BE1B17" w:rsidRPr="00BE1B17" w:rsidRDefault="00654ACE" w:rsidP="00654ACE">
      <w:pPr>
        <w:ind w:left="960" w:hangingChars="400" w:hanging="960"/>
        <w:rPr>
          <w:rFonts w:asciiTheme="minorEastAsia" w:eastAsia="PMingLiU" w:hAnsiTheme="minorEastAsia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受付後、開催1週間前位を目途に入室アドレス、資料をメール送信します。</w:t>
      </w:r>
      <w:r w:rsidR="00BE1B17">
        <w:rPr>
          <w:rFonts w:asciiTheme="minorEastAsia" w:eastAsiaTheme="minorEastAsia" w:hAnsiTheme="minorEastAsia" w:hint="eastAsia"/>
          <w:sz w:val="24"/>
        </w:rPr>
        <w:t>記載内容については、個人情報保護にて取り扱います。</w:t>
      </w:r>
    </w:p>
    <w:p w14:paraId="131034AE" w14:textId="7970A2E8" w:rsidR="00D26980" w:rsidRDefault="00BE1B1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研修内容　　①１０時 〜１０時４０分　栄養士会の基本研修</w:t>
      </w:r>
    </w:p>
    <w:p w14:paraId="2264ACB6" w14:textId="70D71229" w:rsidR="00BE1B17" w:rsidRDefault="00BE1B1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「接遇・マナー・メールの基本等」</w:t>
      </w:r>
    </w:p>
    <w:p w14:paraId="05E0AC67" w14:textId="3E608830" w:rsidR="00BE1B17" w:rsidRDefault="00BE1B1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②１０時４５分〜１１時３０分　Zoomのグループワーク</w:t>
      </w:r>
    </w:p>
    <w:p w14:paraId="4D40B5D2" w14:textId="0BFC7068" w:rsidR="00BE1B17" w:rsidRDefault="00BE1B1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全員参加型　：グループワークで自己啓発</w:t>
      </w:r>
    </w:p>
    <w:p w14:paraId="6E710A1D" w14:textId="1626CC54" w:rsidR="00BE1B17" w:rsidRDefault="00BE1B1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③１１時３５分〜１２時　</w:t>
      </w:r>
      <w:r w:rsidR="00E10236">
        <w:rPr>
          <w:rFonts w:asciiTheme="minorEastAsia" w:eastAsiaTheme="minorEastAsia" w:hAnsiTheme="minorEastAsia" w:hint="eastAsia"/>
          <w:sz w:val="24"/>
        </w:rPr>
        <w:t>まとめと、今後の目標</w:t>
      </w:r>
    </w:p>
    <w:p w14:paraId="566B61CD" w14:textId="272CCFD7" w:rsidR="00BE1B17" w:rsidRPr="00BA6AE6" w:rsidRDefault="00E10236">
      <w:pPr>
        <w:rPr>
          <w:rFonts w:asciiTheme="minorEastAsia" w:eastAsiaTheme="minorEastAsia" w:hAnsiTheme="minorEastAsia"/>
          <w:sz w:val="24"/>
          <w:lang w:eastAsia="zh-TW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89C88D0" wp14:editId="76C9AA41">
            <wp:simplePos x="0" y="0"/>
            <wp:positionH relativeFrom="column">
              <wp:posOffset>-580824</wp:posOffset>
            </wp:positionH>
            <wp:positionV relativeFrom="page">
              <wp:posOffset>7524751</wp:posOffset>
            </wp:positionV>
            <wp:extent cx="1827964" cy="2476500"/>
            <wp:effectExtent l="0" t="0" r="127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あじさい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20" cy="2480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B17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</w:p>
    <w:p w14:paraId="17C9A218" w14:textId="77777777" w:rsidR="00BA6AE6" w:rsidRDefault="00BA6AE6">
      <w:pPr>
        <w:rPr>
          <w:rFonts w:asciiTheme="minorEastAsia" w:eastAsiaTheme="minorEastAsia" w:hAnsiTheme="minorEastAsia"/>
          <w:sz w:val="24"/>
          <w:lang w:eastAsia="zh-TW"/>
        </w:rPr>
      </w:pPr>
    </w:p>
    <w:p w14:paraId="2D5C387A" w14:textId="77777777" w:rsidR="00BA6AE6" w:rsidRPr="00BA6AE6" w:rsidRDefault="00BA6AE6">
      <w:pPr>
        <w:rPr>
          <w:rFonts w:asciiTheme="minorEastAsia" w:eastAsiaTheme="minorEastAsia" w:hAnsiTheme="minorEastAsia"/>
          <w:sz w:val="24"/>
          <w:lang w:eastAsia="zh-TW"/>
        </w:rPr>
      </w:pPr>
    </w:p>
    <w:p w14:paraId="45F6F8D5" w14:textId="77777777" w:rsidR="00BE1B17" w:rsidRDefault="00BE1B17" w:rsidP="00D26980">
      <w:pPr>
        <w:jc w:val="right"/>
        <w:rPr>
          <w:rFonts w:asciiTheme="minorEastAsia" w:eastAsiaTheme="minorEastAsia" w:hAnsiTheme="minorEastAsia"/>
          <w:sz w:val="24"/>
        </w:rPr>
      </w:pPr>
    </w:p>
    <w:p w14:paraId="45EF7E48" w14:textId="1FBA37AF" w:rsidR="00D26980" w:rsidRPr="00BA6AE6" w:rsidRDefault="00BE1B17" w:rsidP="00D26980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公益社団法人山形県栄養士会</w:t>
      </w:r>
    </w:p>
    <w:p w14:paraId="0FCC6175" w14:textId="1920B6BB" w:rsidR="00D26980" w:rsidRDefault="00BE1B17" w:rsidP="00BE1B17">
      <w:pPr>
        <w:wordWrap w:val="0"/>
        <w:ind w:right="72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会長　西村　恵美子</w:t>
      </w:r>
    </w:p>
    <w:p w14:paraId="1CE4C176" w14:textId="4AE09C9B" w:rsidR="00BE1B17" w:rsidRDefault="00BE1B17" w:rsidP="00E10236">
      <w:pPr>
        <w:ind w:right="16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役員一同</w:t>
      </w:r>
    </w:p>
    <w:p w14:paraId="2EC37C0E" w14:textId="1F5F0A81" w:rsidR="00D26980" w:rsidRDefault="00E10236" w:rsidP="00E10236">
      <w:pPr>
        <w:wordWrap w:val="0"/>
        <w:ind w:right="1680"/>
        <w:jc w:val="center"/>
        <w:rPr>
          <w:rFonts w:asciiTheme="minorEastAsia" w:eastAsiaTheme="minorEastAsia" w:hAnsiTheme="minorEastAsia"/>
          <w:sz w:val="24"/>
          <w:bdr w:val="single" w:sz="4" w:space="0" w:color="auto"/>
        </w:rPr>
      </w:pPr>
      <w:r w:rsidRPr="00E10236">
        <w:rPr>
          <w:rFonts w:asciiTheme="minorEastAsia" w:eastAsiaTheme="minorEastAsia" w:hAnsiTheme="minorEastAsia" w:hint="eastAsia"/>
          <w:sz w:val="24"/>
          <w:bdr w:val="single" w:sz="4" w:space="0" w:color="auto"/>
        </w:rPr>
        <w:t>連絡先</w:t>
      </w:r>
    </w:p>
    <w:p w14:paraId="290C3504" w14:textId="3ADD75F0" w:rsidR="00E10236" w:rsidRDefault="00E10236" w:rsidP="00E10236">
      <w:pPr>
        <w:wordWrap w:val="0"/>
        <w:ind w:right="168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/>
          <w:sz w:val="24"/>
        </w:rPr>
        <w:t xml:space="preserve">                </w:t>
      </w:r>
      <w:r w:rsidRPr="00E10236">
        <w:rPr>
          <w:rFonts w:asciiTheme="minorEastAsia" w:eastAsiaTheme="minorEastAsia" w:hAnsiTheme="minorEastAsia" w:hint="eastAsia"/>
          <w:sz w:val="24"/>
        </w:rPr>
        <w:t>電話</w:t>
      </w:r>
      <w:r>
        <w:rPr>
          <w:rFonts w:asciiTheme="minorEastAsia" w:eastAsiaTheme="minorEastAsia" w:hAnsiTheme="minorEastAsia" w:hint="eastAsia"/>
          <w:sz w:val="24"/>
        </w:rPr>
        <w:t>0</w:t>
      </w:r>
      <w:r>
        <w:rPr>
          <w:rFonts w:asciiTheme="minorEastAsia" w:eastAsiaTheme="minorEastAsia" w:hAnsiTheme="minorEastAsia"/>
          <w:sz w:val="24"/>
        </w:rPr>
        <w:t xml:space="preserve">23-633-4727  </w:t>
      </w:r>
    </w:p>
    <w:p w14:paraId="288BDE0D" w14:textId="796C82A7" w:rsidR="00E10236" w:rsidRPr="00E10236" w:rsidRDefault="00E10236" w:rsidP="00E10236">
      <w:pPr>
        <w:wordWrap w:val="0"/>
        <w:ind w:right="1680"/>
        <w:jc w:val="center"/>
        <w:rPr>
          <w:rFonts w:asciiTheme="minorEastAsia" w:eastAsiaTheme="minorEastAsia" w:hAnsiTheme="minorEastAsia"/>
          <w:sz w:val="24"/>
          <w:bdr w:val="single" w:sz="4" w:space="0" w:color="auto"/>
        </w:rPr>
      </w:pPr>
      <w:r>
        <w:rPr>
          <w:rFonts w:asciiTheme="minorEastAsia" w:eastAsiaTheme="minorEastAsia" w:hAnsiTheme="minorEastAsia"/>
          <w:sz w:val="24"/>
        </w:rPr>
        <w:t xml:space="preserve">                          Email:</w:t>
      </w:r>
      <w:r>
        <w:rPr>
          <w:rFonts w:asciiTheme="minorEastAsia" w:eastAsiaTheme="minorEastAsia" w:hAnsiTheme="minorEastAsia" w:hint="eastAsia"/>
          <w:sz w:val="24"/>
        </w:rPr>
        <w:t>y</w:t>
      </w:r>
      <w:r>
        <w:rPr>
          <w:rFonts w:asciiTheme="minorEastAsia" w:eastAsiaTheme="minorEastAsia" w:hAnsiTheme="minorEastAsia"/>
          <w:sz w:val="24"/>
        </w:rPr>
        <w:t>mgeiyo@tune.ocn.ne.jp</w:t>
      </w:r>
    </w:p>
    <w:sectPr w:rsidR="00E10236" w:rsidRPr="00E10236" w:rsidSect="00D602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623C" w14:textId="77777777" w:rsidR="009565E3" w:rsidRDefault="009565E3" w:rsidP="008B6EC4">
      <w:r>
        <w:separator/>
      </w:r>
    </w:p>
  </w:endnote>
  <w:endnote w:type="continuationSeparator" w:id="0">
    <w:p w14:paraId="4BA9F7DB" w14:textId="77777777" w:rsidR="009565E3" w:rsidRDefault="009565E3" w:rsidP="008B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A8F6" w14:textId="77777777" w:rsidR="008323C5" w:rsidRDefault="008323C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8885" w14:textId="77777777" w:rsidR="00BA6AE6" w:rsidRDefault="00781F2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7F1873" wp14:editId="42D9DA5B">
              <wp:simplePos x="0" y="0"/>
              <wp:positionH relativeFrom="margin">
                <wp:align>right</wp:align>
              </wp:positionH>
              <wp:positionV relativeFrom="paragraph">
                <wp:posOffset>-149225</wp:posOffset>
              </wp:positionV>
              <wp:extent cx="4915535" cy="379730"/>
              <wp:effectExtent l="0" t="0" r="0" b="127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5535" cy="379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AA216" w14:textId="77777777" w:rsidR="00781F26" w:rsidRPr="0074306F" w:rsidRDefault="001F1D71" w:rsidP="00781F26">
                          <w:pPr>
                            <w:jc w:val="right"/>
                            <w:rPr>
                              <w:rFonts w:ascii="ＭＳ 明朝" w:hAnsi="ＭＳ 明朝" w:cs="メイリオ"/>
                              <w:i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="ＭＳ 明朝" w:hAnsi="ＭＳ 明朝" w:cs="メイリオ" w:hint="eastAsia"/>
                              <w:i/>
                              <w:color w:val="404040" w:themeColor="text1" w:themeTint="BF"/>
                            </w:rPr>
                            <w:t>7</w:t>
                          </w:r>
                          <w:r w:rsidR="00781F26" w:rsidRPr="0074306F">
                            <w:rPr>
                              <w:rFonts w:ascii="ＭＳ 明朝" w:hAnsi="ＭＳ 明朝" w:cs="メイリオ" w:hint="eastAsia"/>
                              <w:i/>
                              <w:color w:val="404040" w:themeColor="text1" w:themeTint="BF"/>
                            </w:rPr>
                            <w:t>月の花〈</w:t>
                          </w:r>
                          <w:r w:rsidR="004173E4">
                            <w:rPr>
                              <w:rFonts w:ascii="ＭＳ 明朝" w:hAnsi="ＭＳ 明朝" w:cs="メイリオ" w:hint="eastAsia"/>
                              <w:i/>
                              <w:color w:val="404040" w:themeColor="text1" w:themeTint="BF"/>
                            </w:rPr>
                            <w:t>向日葵</w:t>
                          </w:r>
                          <w:r w:rsidR="00781F26" w:rsidRPr="0074306F">
                            <w:rPr>
                              <w:rFonts w:ascii="ＭＳ 明朝" w:hAnsi="ＭＳ 明朝" w:cs="メイリオ" w:hint="eastAsia"/>
                              <w:i/>
                              <w:color w:val="404040" w:themeColor="text1" w:themeTint="BF"/>
                            </w:rPr>
                            <w:t>〉の花言葉・・・</w:t>
                          </w:r>
                          <w:r w:rsidR="004173E4">
                            <w:rPr>
                              <w:rFonts w:ascii="ＭＳ 明朝" w:hAnsi="ＭＳ 明朝" w:cs="メイリオ" w:hint="eastAsia"/>
                              <w:i/>
                              <w:color w:val="404040" w:themeColor="text1" w:themeTint="BF"/>
                            </w:rPr>
                            <w:t>あこがれ、熱愛、崇拝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7F1873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335.85pt;margin-top:-11.75pt;width:387.05pt;height:29.9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" filled="f" stroked="f" strokeweight=".5pt">
              <v:textbox>
                <w:txbxContent>
                  <w:p w14:paraId="3A9AA216" w14:textId="77777777" w:rsidR="00781F26" w:rsidRPr="0074306F" w:rsidRDefault="001F1D71" w:rsidP="00781F26">
                    <w:pPr>
                      <w:jc w:val="right"/>
                      <w:rPr>
                        <w:rFonts w:ascii="ＭＳ 明朝" w:hAnsi="ＭＳ 明朝" w:cs="メイリオ"/>
                        <w:i/>
                        <w:color w:val="404040" w:themeColor="text1" w:themeTint="BF"/>
                      </w:rPr>
                    </w:pPr>
                    <w:r>
                      <w:rPr>
                        <w:rFonts w:ascii="ＭＳ 明朝" w:hAnsi="ＭＳ 明朝" w:cs="メイリオ" w:hint="eastAsia"/>
                        <w:i/>
                        <w:color w:val="404040" w:themeColor="text1" w:themeTint="BF"/>
                      </w:rPr>
                      <w:t>7</w:t>
                    </w:r>
                    <w:r w:rsidR="00781F26" w:rsidRPr="0074306F">
                      <w:rPr>
                        <w:rFonts w:ascii="ＭＳ 明朝" w:hAnsi="ＭＳ 明朝" w:cs="メイリオ" w:hint="eastAsia"/>
                        <w:i/>
                        <w:color w:val="404040" w:themeColor="text1" w:themeTint="BF"/>
                      </w:rPr>
                      <w:t>月の花〈</w:t>
                    </w:r>
                    <w:r w:rsidR="004173E4">
                      <w:rPr>
                        <w:rFonts w:ascii="ＭＳ 明朝" w:hAnsi="ＭＳ 明朝" w:cs="メイリオ" w:hint="eastAsia"/>
                        <w:i/>
                        <w:color w:val="404040" w:themeColor="text1" w:themeTint="BF"/>
                      </w:rPr>
                      <w:t>向日葵</w:t>
                    </w:r>
                    <w:r w:rsidR="00781F26" w:rsidRPr="0074306F">
                      <w:rPr>
                        <w:rFonts w:ascii="ＭＳ 明朝" w:hAnsi="ＭＳ 明朝" w:cs="メイリオ" w:hint="eastAsia"/>
                        <w:i/>
                        <w:color w:val="404040" w:themeColor="text1" w:themeTint="BF"/>
                      </w:rPr>
                      <w:t>〉の花言葉・・・</w:t>
                    </w:r>
                    <w:r w:rsidR="004173E4">
                      <w:rPr>
                        <w:rFonts w:ascii="ＭＳ 明朝" w:hAnsi="ＭＳ 明朝" w:cs="メイリオ" w:hint="eastAsia"/>
                        <w:i/>
                        <w:color w:val="404040" w:themeColor="text1" w:themeTint="BF"/>
                      </w:rPr>
                      <w:t>あこがれ、熱愛、崇拝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531B" w14:textId="77777777" w:rsidR="008323C5" w:rsidRDefault="008323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0137D" w14:textId="77777777" w:rsidR="009565E3" w:rsidRDefault="009565E3" w:rsidP="008B6EC4">
      <w:r>
        <w:separator/>
      </w:r>
    </w:p>
  </w:footnote>
  <w:footnote w:type="continuationSeparator" w:id="0">
    <w:p w14:paraId="6561E093" w14:textId="77777777" w:rsidR="009565E3" w:rsidRDefault="009565E3" w:rsidP="008B6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5786" w14:textId="77777777" w:rsidR="008323C5" w:rsidRDefault="008323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7293" w14:textId="77777777" w:rsidR="00BA6AE6" w:rsidRDefault="00BA6AE6" w:rsidP="00BA6AE6">
    <w:pPr>
      <w:spacing w:after="160" w:line="264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981396" wp14:editId="60342B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97370" cy="9917430"/>
              <wp:effectExtent l="19050" t="19050" r="36830" b="45720"/>
              <wp:wrapNone/>
              <wp:docPr id="1" name="四角形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7370" cy="9917430"/>
                      </a:xfrm>
                      <a:prstGeom prst="roundRect">
                        <a:avLst>
                          <a:gd name="adj" fmla="val 4532"/>
                        </a:avLst>
                      </a:prstGeom>
                      <a:noFill/>
                      <a:ln w="57150" cap="flat" cmpd="sng" algn="ctr">
                        <a:gradFill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100000">
                              <a:srgbClr val="FFF097">
                                <a:lumMod val="62000"/>
                              </a:srgbClr>
                            </a:gs>
                          </a:gsLst>
                          <a:lin ang="5400000" scaled="0"/>
                        </a:gra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EFCB18E" id="四角形 41" o:spid="_x0000_s1026" style="position:absolute;left:0;text-align:left;margin-left:0;margin-top:0;width:543.1pt;height:780.9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arcsize="29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" filled="f" strokeweight="4.5pt">
              <w10:wrap anchorx="page" anchory="page"/>
            </v:roundrect>
          </w:pict>
        </mc:Fallback>
      </mc:AlternateContent>
    </w:r>
  </w:p>
  <w:p w14:paraId="3EDF324A" w14:textId="77777777" w:rsidR="008B6EC4" w:rsidRDefault="008B6EC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37C3" w14:textId="77777777" w:rsidR="008323C5" w:rsidRDefault="008323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D9"/>
    <w:rsid w:val="000B0E7A"/>
    <w:rsid w:val="00185C5B"/>
    <w:rsid w:val="001F1D71"/>
    <w:rsid w:val="00295ED5"/>
    <w:rsid w:val="004173E4"/>
    <w:rsid w:val="00442783"/>
    <w:rsid w:val="004A4F37"/>
    <w:rsid w:val="006426E1"/>
    <w:rsid w:val="00654ACE"/>
    <w:rsid w:val="006A6165"/>
    <w:rsid w:val="00781F26"/>
    <w:rsid w:val="007931D9"/>
    <w:rsid w:val="0082579E"/>
    <w:rsid w:val="008323C5"/>
    <w:rsid w:val="008B6EC4"/>
    <w:rsid w:val="008B7DD7"/>
    <w:rsid w:val="009565E3"/>
    <w:rsid w:val="00971313"/>
    <w:rsid w:val="00BA6AE6"/>
    <w:rsid w:val="00BE1B17"/>
    <w:rsid w:val="00BF64C6"/>
    <w:rsid w:val="00C11FDB"/>
    <w:rsid w:val="00D20FDF"/>
    <w:rsid w:val="00D26980"/>
    <w:rsid w:val="00D4462A"/>
    <w:rsid w:val="00D60224"/>
    <w:rsid w:val="00DA25C6"/>
    <w:rsid w:val="00DB581F"/>
    <w:rsid w:val="00DF1361"/>
    <w:rsid w:val="00E10236"/>
    <w:rsid w:val="00E413B7"/>
    <w:rsid w:val="00E74830"/>
    <w:rsid w:val="00F9312E"/>
    <w:rsid w:val="00F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BC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2579E"/>
  </w:style>
  <w:style w:type="paragraph" w:styleId="a4">
    <w:name w:val="header"/>
    <w:basedOn w:val="a"/>
    <w:link w:val="a5"/>
    <w:uiPriority w:val="99"/>
    <w:unhideWhenUsed/>
    <w:rsid w:val="008B6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B6EC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B6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B6EC4"/>
    <w:rPr>
      <w:kern w:val="2"/>
      <w:sz w:val="21"/>
      <w:szCs w:val="24"/>
    </w:rPr>
  </w:style>
  <w:style w:type="paragraph" w:customStyle="1" w:styleId="3372873BB58A4DED866D2BE34882C06C">
    <w:name w:val="3372873BB58A4DED866D2BE34882C06C"/>
    <w:rsid w:val="008B6EC4"/>
    <w:pPr>
      <w:spacing w:after="200" w:line="276" w:lineRule="auto"/>
    </w:pPr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B6E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B6E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mgei\AppData\Roaming\Microsoft\Templates\&#12499;&#12472;&#12493;&#12473;&#29992;&#26360;&#39006;&#36865;&#20184;&#29366;%207&#26376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false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>Beta 1</Milestone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 xsi:nil="true"/>
    <BugNumber xmlns="1119c2e5-8fb9-4d5f-baf1-202c530f2c34" xsi:nil="true"/>
    <TPLaunchHelpLinkType xmlns="1119c2e5-8fb9-4d5f-baf1-202c530f2c34">Template</TPLaunchHelpLinkType>
    <PublishStatusLookup xmlns="1119c2e5-8fb9-4d5f-baf1-202c530f2c34">
      <Value>452740</Value>
      <Value>503070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System Account</DisplayName>
        <AccountId>1073741823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 xsi:nil="true"/>
    <TPNamespace xmlns="1119c2e5-8fb9-4d5f-baf1-202c530f2c34" xsi:nil="true"/>
    <TemplateTemplateType xmlns="1119c2e5-8fb9-4d5f-baf1-202c530f2c34">Word 2007 Default</TemplateTemplateType>
    <UANotes xmlns="1119c2e5-8fb9-4d5f-baf1-202c530f2c34" xsi:nil="true"/>
    <ThumbnailAssetId xmlns="1119c2e5-8fb9-4d5f-baf1-202c530f2c34" xsi:nil="true"/>
    <AssetId xmlns="1119c2e5-8fb9-4d5f-baf1-202c530f2c34">TP102774126</AssetId>
    <AssetType xmlns="1119c2e5-8fb9-4d5f-baf1-202c530f2c34" xsi:nil="true"/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 xsi:nil="true"/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2100-01-01T00:00:00+00:00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134970</LocLastLocAttemptVersionLookup>
    <LocLastLocAttemptVersionTypeLookup xmlns="1119c2e5-8fb9-4d5f-baf1-202c530f2c34" xsi:nil="true"/>
    <AssetStart xmlns="1119c2e5-8fb9-4d5f-baf1-202c530f2c34">2011-11-08T11:39:05+00:00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80CED1C-43FD-499E-BE83-A01089FF1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07B3A0-B0D2-448E-9129-4E6A7B7A4B15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3.xml><?xml version="1.0" encoding="utf-8"?>
<ds:datastoreItem xmlns:ds="http://schemas.openxmlformats.org/officeDocument/2006/customXml" ds:itemID="{FB39F336-77D3-4B2E-8E6D-3A710BFB1B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692C80-7165-4914-A904-0A5802DCB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ビジネス用書類送付状 7月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ビジネス用書類送付状 7月</vt:lpstr>
    </vt:vector>
  </TitlesOfParts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ビジネス用書類送付状 7月</dc:title>
  <dc:creator/>
  <cp:lastModifiedBy/>
  <cp:revision>1</cp:revision>
  <dcterms:created xsi:type="dcterms:W3CDTF">2021-07-19T05:53:00Z</dcterms:created>
  <dcterms:modified xsi:type="dcterms:W3CDTF">2021-07-19T06:54:00Z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</Properties>
</file>