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D8AD" w14:textId="7C388A6E" w:rsidR="009751ED" w:rsidRDefault="00AF3CFD">
      <w:r w:rsidRPr="00795AA0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A7810FB" wp14:editId="2023A4C2">
                <wp:simplePos x="0" y="0"/>
                <wp:positionH relativeFrom="margin">
                  <wp:align>left</wp:align>
                </wp:positionH>
                <wp:positionV relativeFrom="page">
                  <wp:posOffset>6115050</wp:posOffset>
                </wp:positionV>
                <wp:extent cx="6733540" cy="137731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540" cy="137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CFC215" w14:textId="77777777" w:rsidR="003A27EA" w:rsidRPr="003A27EA" w:rsidRDefault="003A27EA" w:rsidP="00795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3A27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募集</w:t>
                            </w:r>
                            <w:r w:rsidRPr="003A27EA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期間</w:t>
                            </w:r>
                          </w:p>
                          <w:p w14:paraId="5C7A6FE0" w14:textId="25C8820C" w:rsidR="00795AA0" w:rsidRPr="003A27EA" w:rsidRDefault="003A27EA" w:rsidP="00795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A27EA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令和２年７月１日　〜　令和２年８月３１日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1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481.5pt;width:530.2pt;height:108.45pt;z-index:-25164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" filled="f" stroked="f">
                <v:textbox>
                  <w:txbxContent>
                    <w:p w14:paraId="2FCFC215" w14:textId="77777777" w:rsidR="003A27EA" w:rsidRPr="003A27EA" w:rsidRDefault="003A27EA" w:rsidP="00795AA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3A27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募集</w:t>
                      </w:r>
                      <w:r w:rsidRPr="003A27EA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期間</w:t>
                      </w:r>
                    </w:p>
                    <w:p w14:paraId="5C7A6FE0" w14:textId="25C8820C" w:rsidR="00795AA0" w:rsidRPr="003A27EA" w:rsidRDefault="003A27EA" w:rsidP="00795AA0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A27EA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令和２年７月１日　〜　令和２年８月３１日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D9A1C" wp14:editId="5A602774">
                <wp:simplePos x="0" y="0"/>
                <wp:positionH relativeFrom="column">
                  <wp:posOffset>76200</wp:posOffset>
                </wp:positionH>
                <wp:positionV relativeFrom="paragraph">
                  <wp:posOffset>7848601</wp:posOffset>
                </wp:positionV>
                <wp:extent cx="428625" cy="1504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F95FA" w14:textId="487316C2" w:rsidR="00676DAC" w:rsidRPr="009C3B47" w:rsidRDefault="009C3B47" w:rsidP="00AF3CFD">
                            <w:pPr>
                              <w:ind w:firstLineChars="50" w:firstLine="12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3B47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募集概要・選定基準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9A1C" id="テキスト ボックス 3" o:spid="_x0000_s1027" type="#_x0000_t202" style="position:absolute;left:0;text-align:left;margin-left:6pt;margin-top:618pt;width:33.7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" fillcolor="#fde9d9 [665]" strokeweight=".5pt">
                <v:textbox style="layout-flow:vertical-ideographic">
                  <w:txbxContent>
                    <w:p w14:paraId="784F95FA" w14:textId="487316C2" w:rsidR="00676DAC" w:rsidRPr="009C3B47" w:rsidRDefault="009C3B47" w:rsidP="00AF3CFD">
                      <w:pPr>
                        <w:ind w:firstLineChars="50" w:firstLine="120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9C3B47">
                        <w:rPr>
                          <w:rFonts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募集概要・選定基準</w:t>
                      </w:r>
                    </w:p>
                  </w:txbxContent>
                </v:textbox>
              </v:shape>
            </w:pict>
          </mc:Fallback>
        </mc:AlternateContent>
      </w:r>
      <w:r w:rsidR="001A4754" w:rsidRPr="00795AA0">
        <w:rPr>
          <w:noProof/>
        </w:rPr>
        <w:drawing>
          <wp:anchor distT="0" distB="0" distL="114300" distR="114300" simplePos="0" relativeHeight="251640320" behindDoc="1" locked="0" layoutInCell="1" allowOverlap="1" wp14:anchorId="166CF9A7" wp14:editId="6A47F8DB">
            <wp:simplePos x="0" y="0"/>
            <wp:positionH relativeFrom="margin">
              <wp:posOffset>-152400</wp:posOffset>
            </wp:positionH>
            <wp:positionV relativeFrom="page">
              <wp:posOffset>1200150</wp:posOffset>
            </wp:positionV>
            <wp:extent cx="7029450" cy="3609975"/>
            <wp:effectExtent l="152400" t="114300" r="133350" b="1238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754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6BE879" wp14:editId="5BF43896">
                <wp:simplePos x="0" y="0"/>
                <wp:positionH relativeFrom="column">
                  <wp:posOffset>838199</wp:posOffset>
                </wp:positionH>
                <wp:positionV relativeFrom="page">
                  <wp:posOffset>1914525</wp:posOffset>
                </wp:positionV>
                <wp:extent cx="4924425" cy="21488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148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DD587D" w14:textId="6C5A9BB9" w:rsidR="003A27EA" w:rsidRPr="003A27EA" w:rsidRDefault="003A27EA" w:rsidP="00795AA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kern w:val="24"/>
                                <w:sz w:val="88"/>
                                <w:szCs w:val="8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3A27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kern w:val="24"/>
                                <w:sz w:val="88"/>
                                <w:szCs w:val="8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簡単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kern w:val="24"/>
                                <w:sz w:val="88"/>
                                <w:szCs w:val="8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・</w:t>
                            </w:r>
                            <w:r w:rsidRPr="003A27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kern w:val="24"/>
                                <w:sz w:val="88"/>
                                <w:szCs w:val="8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美味しい</w:t>
                            </w:r>
                          </w:p>
                          <w:p w14:paraId="32E1D362" w14:textId="20987E57" w:rsidR="00795AA0" w:rsidRPr="003A27EA" w:rsidRDefault="003A27EA" w:rsidP="00795AA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3A27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2060"/>
                                <w:kern w:val="24"/>
                                <w:sz w:val="88"/>
                                <w:szCs w:val="88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手軽なレシピ募集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E879" id="_x0000_s1028" type="#_x0000_t202" style="position:absolute;left:0;text-align:left;margin-left:66pt;margin-top:150.75pt;width:387.75pt;height:16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" filled="f" stroked="f">
                <v:textbox style="mso-fit-shape-to-text:t">
                  <w:txbxContent>
                    <w:p w14:paraId="22DD587D" w14:textId="6C5A9BB9" w:rsidR="003A27EA" w:rsidRPr="003A27EA" w:rsidRDefault="003A27EA" w:rsidP="00795AA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kern w:val="24"/>
                          <w:sz w:val="88"/>
                          <w:szCs w:val="8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3A27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kern w:val="24"/>
                          <w:sz w:val="88"/>
                          <w:szCs w:val="8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簡単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kern w:val="24"/>
                          <w:sz w:val="88"/>
                          <w:szCs w:val="8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・</w:t>
                      </w:r>
                      <w:r w:rsidRPr="003A27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kern w:val="24"/>
                          <w:sz w:val="88"/>
                          <w:szCs w:val="8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美味しい</w:t>
                      </w:r>
                    </w:p>
                    <w:p w14:paraId="32E1D362" w14:textId="20987E57" w:rsidR="00795AA0" w:rsidRPr="003A27EA" w:rsidRDefault="003A27EA" w:rsidP="00795AA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color w:val="002060"/>
                        </w:rPr>
                      </w:pPr>
                      <w:r w:rsidRPr="003A27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2060"/>
                          <w:kern w:val="24"/>
                          <w:sz w:val="88"/>
                          <w:szCs w:val="88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手軽なレシピ募集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4754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174550C" wp14:editId="60369D0F">
                <wp:simplePos x="0" y="0"/>
                <wp:positionH relativeFrom="column">
                  <wp:posOffset>-161926</wp:posOffset>
                </wp:positionH>
                <wp:positionV relativeFrom="paragraph">
                  <wp:posOffset>4457700</wp:posOffset>
                </wp:positionV>
                <wp:extent cx="7038975" cy="5905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2FA5D" w14:textId="3A2D48C0" w:rsidR="001A4754" w:rsidRPr="001A4754" w:rsidRDefault="001A47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応募先：〒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990-0021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山形市小白川町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 xml:space="preserve">丁目３－３１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山形県栄養士会事務局宛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023-633-4727</w:t>
                            </w:r>
                          </w:p>
                          <w:p w14:paraId="02792825" w14:textId="764CB694" w:rsidR="001A4754" w:rsidRPr="001A4754" w:rsidRDefault="001A4754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E-mail</w:t>
                            </w:r>
                            <w:r w:rsidRPr="001A4754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hyperlink r:id="rId10" w:history="1">
                              <w:r w:rsidRPr="007D7D06">
                                <w:rPr>
                                  <w:rStyle w:val="a7"/>
                                  <w:rFonts w:hint="eastAsia"/>
                                  <w:b/>
                                  <w:bCs/>
                                </w:rPr>
                                <w:t>ymgeiyo@tune.ocn.ne.j</w:t>
                              </w:r>
                              <w:r w:rsidRPr="007D7D06">
                                <w:rPr>
                                  <w:rStyle w:val="a7"/>
                                  <w:b/>
                                  <w:bCs/>
                                </w:rPr>
                                <w:t>p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023-633-4764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550C" id="テキスト ボックス 8" o:spid="_x0000_s1029" type="#_x0000_t202" style="position:absolute;left:0;text-align:left;margin-left:-12.75pt;margin-top:351pt;width:554.25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" fillcolor="white [3201]" strokeweight=".5pt">
                <v:textbox>
                  <w:txbxContent>
                    <w:p w14:paraId="17B2FA5D" w14:textId="3A2D48C0" w:rsidR="001A4754" w:rsidRPr="001A4754" w:rsidRDefault="001A4754">
                      <w:pPr>
                        <w:rPr>
                          <w:b/>
                          <w:bCs/>
                        </w:rPr>
                      </w:pPr>
                      <w:r w:rsidRPr="001A4754">
                        <w:rPr>
                          <w:rFonts w:hint="eastAsia"/>
                          <w:b/>
                          <w:bCs/>
                        </w:rPr>
                        <w:t>応募先：〒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990-0021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山形市小白川町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 xml:space="preserve">丁目３－３１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山形県栄養士会事務局宛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電話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023-633-4727</w:t>
                      </w:r>
                    </w:p>
                    <w:p w14:paraId="02792825" w14:textId="764CB694" w:rsidR="001A4754" w:rsidRPr="001A4754" w:rsidRDefault="001A4754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1A4754">
                        <w:rPr>
                          <w:rFonts w:hint="eastAsia"/>
                          <w:b/>
                          <w:bCs/>
                        </w:rPr>
                        <w:t xml:space="preserve">　　　　　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E-mail</w:t>
                      </w:r>
                      <w:r w:rsidRPr="001A4754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hyperlink r:id="rId11" w:history="1">
                        <w:r w:rsidRPr="007D7D06">
                          <w:rPr>
                            <w:rStyle w:val="a7"/>
                            <w:rFonts w:hint="eastAsia"/>
                            <w:b/>
                            <w:bCs/>
                          </w:rPr>
                          <w:t>ymgeiyo@tune.ocn.ne.j</w:t>
                        </w:r>
                        <w:r w:rsidRPr="007D7D06">
                          <w:rPr>
                            <w:rStyle w:val="a7"/>
                            <w:b/>
                            <w:bCs/>
                          </w:rPr>
                          <w:t>p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023-633-4764</w:t>
                      </w:r>
                    </w:p>
                  </w:txbxContent>
                </v:textbox>
              </v:shape>
            </w:pict>
          </mc:Fallback>
        </mc:AlternateContent>
      </w:r>
      <w:r w:rsidR="00152426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9A49AA5" wp14:editId="5144B160">
                <wp:simplePos x="0" y="0"/>
                <wp:positionH relativeFrom="column">
                  <wp:posOffset>390525</wp:posOffset>
                </wp:positionH>
                <wp:positionV relativeFrom="page">
                  <wp:posOffset>8124825</wp:posOffset>
                </wp:positionV>
                <wp:extent cx="6391275" cy="18097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80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486016" w14:textId="354EE258" w:rsidR="00795AA0" w:rsidRDefault="00795AA0" w:rsidP="00795AA0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 w:rsidR="0079104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１品ごと１人分の材料と作り方・栄養価計算</w:t>
                            </w:r>
                            <w:r w:rsidR="001A475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76DA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が基本</w:t>
                            </w:r>
                          </w:p>
                          <w:p w14:paraId="539B1737" w14:textId="0CF2256E" w:rsidR="00867CF7" w:rsidRPr="001E5E3E" w:rsidRDefault="00795AA0" w:rsidP="00795AA0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メイリオ" w:eastAsia="メイリオ" w:hAnsi="メイリオ" w:cs="メイリオ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 w:rsidR="00791048" w:rsidRPr="001E5E3E">
                              <w:rPr>
                                <w:rFonts w:ascii="メイリオ" w:eastAsia="メイリオ" w:hAnsi="メイリオ" w:cs="メイリオ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アイデア：１食分の組み合わせ例</w:t>
                            </w:r>
                            <w:r w:rsidR="001E5E3E" w:rsidRPr="001E5E3E">
                              <w:rPr>
                                <w:rFonts w:ascii="メイリオ" w:eastAsia="メイリオ" w:hAnsi="メイリオ" w:cs="メイリオ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1E5E3E">
                              <w:rPr>
                                <w:rFonts w:ascii="メイリオ" w:eastAsia="メイリオ" w:hAnsi="メイリオ" w:cs="メイリオ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提案下さい。品数自由</w:t>
                            </w:r>
                          </w:p>
                          <w:p w14:paraId="7FD6700B" w14:textId="79BB37D4" w:rsidR="00795AA0" w:rsidRDefault="00795AA0" w:rsidP="00795AA0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 w:rsidR="0079104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低栄養を防ぐための食事</w:t>
                            </w:r>
                            <w:r w:rsidR="001E5E3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の取り方⇒簡単でバランス良い</w:t>
                            </w:r>
                          </w:p>
                          <w:p w14:paraId="1E59BCB3" w14:textId="78444894" w:rsidR="001E5E3E" w:rsidRDefault="001E5E3E" w:rsidP="00795AA0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●作ってみよう・作ってみたい・食べてみたい</w:t>
                            </w:r>
                            <w:r w:rsidR="009C3B4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レシピ</w:t>
                            </w:r>
                            <w:r w:rsidR="00676DA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9AA5" id="テキスト ボックス 13" o:spid="_x0000_s1030" type="#_x0000_t202" style="position:absolute;left:0;text-align:left;margin-left:30.75pt;margin-top:639.75pt;width:503.25pt;height:142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" filled="f" stroked="f">
                <v:textbox>
                  <w:txbxContent>
                    <w:p w14:paraId="60486016" w14:textId="354EE258" w:rsidR="00795AA0" w:rsidRDefault="00795AA0" w:rsidP="00795AA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 w:rsidR="0079104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１品ごと１人分の材料と作り方・栄養価計算</w:t>
                      </w:r>
                      <w:r w:rsidR="001A475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676DA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が基本</w:t>
                      </w:r>
                    </w:p>
                    <w:p w14:paraId="539B1737" w14:textId="0CF2256E" w:rsidR="00867CF7" w:rsidRPr="001E5E3E" w:rsidRDefault="00795AA0" w:rsidP="00795AA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メイリオ" w:eastAsia="メイリオ" w:hAnsi="メイリオ" w:cs="メイリオ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 w:rsidR="00791048" w:rsidRPr="001E5E3E">
                        <w:rPr>
                          <w:rFonts w:ascii="メイリオ" w:eastAsia="メイリオ" w:hAnsi="メイリオ" w:cs="メイリオ"/>
                          <w:color w:val="FF0000"/>
                          <w:kern w:val="24"/>
                          <w:sz w:val="36"/>
                          <w:szCs w:val="36"/>
                        </w:rPr>
                        <w:t>アイデア：１食分の組み合わせ例</w:t>
                      </w:r>
                      <w:r w:rsidR="001E5E3E" w:rsidRPr="001E5E3E">
                        <w:rPr>
                          <w:rFonts w:ascii="メイリオ" w:eastAsia="メイリオ" w:hAnsi="メイリオ" w:cs="メイリオ"/>
                          <w:color w:val="FF0000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1E5E3E">
                        <w:rPr>
                          <w:rFonts w:ascii="メイリオ" w:eastAsia="メイリオ" w:hAnsi="メイリオ" w:cs="メイリオ"/>
                          <w:color w:val="FF0000"/>
                          <w:kern w:val="24"/>
                          <w:sz w:val="36"/>
                          <w:szCs w:val="36"/>
                        </w:rPr>
                        <w:t>提案下さい。品数自由</w:t>
                      </w:r>
                    </w:p>
                    <w:p w14:paraId="7FD6700B" w14:textId="79BB37D4" w:rsidR="00795AA0" w:rsidRDefault="00795AA0" w:rsidP="00795AA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 w:rsidR="0079104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低栄養を防ぐための食事</w:t>
                      </w:r>
                      <w:r w:rsidR="001E5E3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の取り方⇒簡単でバランス良い</w:t>
                      </w:r>
                    </w:p>
                    <w:p w14:paraId="1E59BCB3" w14:textId="78444894" w:rsidR="001E5E3E" w:rsidRDefault="001E5E3E" w:rsidP="00795AA0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●作ってみよう・作ってみたい・食べてみたい</w:t>
                      </w:r>
                      <w:r w:rsidR="009C3B4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レシピ</w:t>
                      </w:r>
                      <w:r w:rsidR="00676DA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5E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284EA" wp14:editId="46CBE300">
                <wp:simplePos x="0" y="0"/>
                <wp:positionH relativeFrom="column">
                  <wp:posOffset>66675</wp:posOffset>
                </wp:positionH>
                <wp:positionV relativeFrom="paragraph">
                  <wp:posOffset>9415145</wp:posOffset>
                </wp:positionV>
                <wp:extent cx="64389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94985" w14:textId="62B046BE" w:rsidR="001E5E3E" w:rsidRPr="00676DAC" w:rsidRDefault="001E5E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6DAC">
                              <w:rPr>
                                <w:b/>
                                <w:bCs/>
                              </w:rPr>
                              <w:t>食事摂取対象者は、幅広く考え、１食６００ｋ</w:t>
                            </w:r>
                            <w:r w:rsidRPr="00676DAC">
                              <w:rPr>
                                <w:b/>
                                <w:bCs/>
                              </w:rPr>
                              <w:t>ca</w:t>
                            </w:r>
                            <w:proofErr w:type="gramStart"/>
                            <w:r w:rsidRPr="00676DAC">
                              <w:rPr>
                                <w:b/>
                                <w:bCs/>
                              </w:rPr>
                              <w:t>ｌ</w:t>
                            </w:r>
                            <w:proofErr w:type="gramEnd"/>
                            <w:r w:rsidRPr="00676DAC">
                              <w:rPr>
                                <w:b/>
                                <w:bCs/>
                              </w:rPr>
                              <w:t>程度・減塩</w:t>
                            </w:r>
                            <w:r w:rsidR="00676DAC" w:rsidRPr="00676DAC">
                              <w:rPr>
                                <w:b/>
                                <w:bCs/>
                              </w:rPr>
                              <w:t>（１食２</w:t>
                            </w:r>
                            <w:r w:rsidR="00676DAC" w:rsidRPr="00676DAC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676DAC" w:rsidRPr="00676DAC">
                              <w:rPr>
                                <w:b/>
                                <w:bCs/>
                              </w:rPr>
                              <w:t>程度）を基準に作成して下さい。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284EA" id="テキスト ボックス 2" o:spid="_x0000_s1031" type="#_x0000_t202" style="position:absolute;left:0;text-align:left;margin-left:5.25pt;margin-top:741.35pt;width:507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" fillcolor="#eaf1dd [662]" strokeweight=".5pt">
                <v:textbox>
                  <w:txbxContent>
                    <w:p w14:paraId="59994985" w14:textId="62B046BE" w:rsidR="001E5E3E" w:rsidRPr="00676DAC" w:rsidRDefault="001E5E3E">
                      <w:pPr>
                        <w:rPr>
                          <w:b/>
                          <w:bCs/>
                        </w:rPr>
                      </w:pPr>
                      <w:r w:rsidRPr="00676DAC">
                        <w:rPr>
                          <w:b/>
                          <w:bCs/>
                        </w:rPr>
                        <w:t>食事摂取対象者は、幅広く考え、１食６００ｋ</w:t>
                      </w:r>
                      <w:r w:rsidRPr="00676DAC">
                        <w:rPr>
                          <w:b/>
                          <w:bCs/>
                        </w:rPr>
                        <w:t>ca</w:t>
                      </w:r>
                      <w:proofErr w:type="gramStart"/>
                      <w:r w:rsidRPr="00676DAC">
                        <w:rPr>
                          <w:b/>
                          <w:bCs/>
                        </w:rPr>
                        <w:t>ｌ</w:t>
                      </w:r>
                      <w:proofErr w:type="gramEnd"/>
                      <w:r w:rsidRPr="00676DAC">
                        <w:rPr>
                          <w:b/>
                          <w:bCs/>
                        </w:rPr>
                        <w:t>程度・減塩</w:t>
                      </w:r>
                      <w:r w:rsidR="00676DAC" w:rsidRPr="00676DAC">
                        <w:rPr>
                          <w:b/>
                          <w:bCs/>
                        </w:rPr>
                        <w:t>（１食２</w:t>
                      </w:r>
                      <w:r w:rsidR="00676DAC" w:rsidRPr="00676DAC">
                        <w:rPr>
                          <w:b/>
                          <w:bCs/>
                        </w:rPr>
                        <w:t>g</w:t>
                      </w:r>
                      <w:r w:rsidR="00676DAC" w:rsidRPr="00676DAC">
                        <w:rPr>
                          <w:b/>
                          <w:bCs/>
                        </w:rPr>
                        <w:t>程度）を基準に作成して下さい。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91048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735DA7" wp14:editId="19E28871">
                <wp:simplePos x="0" y="0"/>
                <wp:positionH relativeFrom="column">
                  <wp:posOffset>-695325</wp:posOffset>
                </wp:positionH>
                <wp:positionV relativeFrom="page">
                  <wp:posOffset>5486401</wp:posOffset>
                </wp:positionV>
                <wp:extent cx="8064500" cy="741680"/>
                <wp:effectExtent l="0" t="0" r="107950" b="11557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0" cy="74168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7C8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outerShdw blurRad="50800" dist="889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1C9AA" w14:textId="51353741" w:rsidR="00791048" w:rsidRPr="001A4754" w:rsidRDefault="00791048" w:rsidP="00791048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A4754"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一人暮らしや食事作りが困難になった方でも、免疫力や抵抗力をつけて、生き生きと生活するためのアイデア募集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5DA7" id="正方形/長方形 5" o:spid="_x0000_s1032" style="position:absolute;left:0;text-align:left;margin-left:-54.75pt;margin-top:6in;width:635pt;height:58.4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" fillcolor="#ff7c80" stroked="f" strokeweight="2pt">
                <v:fill r:id="rId12" o:title="" color2="white [3212]" type="pattern"/>
                <v:shadow on="t" color="black" opacity="26214f" origin="-.5,-.5" offset="1.74617mm,1.74617mm"/>
                <v:textbox>
                  <w:txbxContent>
                    <w:p w14:paraId="7F41C9AA" w14:textId="51353741" w:rsidR="00791048" w:rsidRPr="001A4754" w:rsidRDefault="00791048" w:rsidP="00791048">
                      <w:pPr>
                        <w:jc w:val="center"/>
                        <w:rPr>
                          <w:rFonts w:ascii="HGS創英ﾌﾟﾚｾﾞﾝｽEB" w:eastAsia="HGS創英ﾌﾟﾚｾﾞﾝｽEB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1A4754"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000000" w:themeColor="text1"/>
                          <w:sz w:val="22"/>
                        </w:rPr>
                        <w:t>一人暮らしや食事作りが困難になった方でも、免疫力や抵抗力をつけて、生き生きと生活するためのアイデア募集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91048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2D4A0F" wp14:editId="4086094A">
                <wp:simplePos x="0" y="0"/>
                <wp:positionH relativeFrom="column">
                  <wp:posOffset>0</wp:posOffset>
                </wp:positionH>
                <wp:positionV relativeFrom="paragraph">
                  <wp:posOffset>-452755</wp:posOffset>
                </wp:positionV>
                <wp:extent cx="661987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A443B" w14:textId="728C8C29" w:rsidR="003A27EA" w:rsidRDefault="003A27EA">
                            <w:pPr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A27EA"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山形県栄養士会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の</w:t>
                            </w:r>
                            <w:r w:rsidRPr="003A27EA"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皆様へ</w:t>
                            </w:r>
                          </w:p>
                          <w:p w14:paraId="4EC0BA00" w14:textId="015EC2F5" w:rsidR="003A27EA" w:rsidRPr="00791048" w:rsidRDefault="003A27EA">
                            <w:pPr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91048"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「食べることは生きること」をテーマに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4A0F" id="テキスト ボックス 1" o:spid="_x0000_s1033" type="#_x0000_t202" style="position:absolute;left:0;text-align:left;margin-left:0;margin-top:-35.65pt;width:521.25pt;height:8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" fillcolor="white [3201]" strokeweight=".5pt">
                <v:textbox>
                  <w:txbxContent>
                    <w:p w14:paraId="672A443B" w14:textId="728C8C29" w:rsidR="003A27EA" w:rsidRDefault="003A27EA">
                      <w:pPr>
                        <w:rPr>
                          <w:rFonts w:ascii="HGS創英ﾌﾟﾚｾﾞﾝｽEB" w:eastAsia="HGS創英ﾌﾟﾚｾﾞﾝｽEB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3A27EA"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山形県栄養士会</w:t>
                      </w:r>
                      <w:r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の</w:t>
                      </w:r>
                      <w:r w:rsidRPr="003A27EA"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>皆様へ</w:t>
                      </w:r>
                    </w:p>
                    <w:p w14:paraId="4EC0BA00" w14:textId="015EC2F5" w:rsidR="003A27EA" w:rsidRPr="00791048" w:rsidRDefault="003A27EA">
                      <w:pPr>
                        <w:rPr>
                          <w:rFonts w:ascii="HGS創英ﾌﾟﾚｾﾞﾝｽEB" w:eastAsia="HGS創英ﾌﾟﾚｾﾞﾝｽEB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 w:rsidRPr="00791048">
                        <w:rPr>
                          <w:rFonts w:ascii="HGS創英ﾌﾟﾚｾﾞﾝｽEB" w:eastAsia="HGS創英ﾌﾟﾚｾﾞﾝｽEB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「食べることは生きること」をテーマに</w:t>
                      </w:r>
                    </w:p>
                  </w:txbxContent>
                </v:textbox>
              </v:shape>
            </w:pict>
          </mc:Fallback>
        </mc:AlternateContent>
      </w:r>
      <w:r w:rsidR="003A27EA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4546707" wp14:editId="0B698A8F">
                <wp:simplePos x="0" y="0"/>
                <wp:positionH relativeFrom="column">
                  <wp:posOffset>161924</wp:posOffset>
                </wp:positionH>
                <wp:positionV relativeFrom="page">
                  <wp:posOffset>7515225</wp:posOffset>
                </wp:positionV>
                <wp:extent cx="6486525" cy="68199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81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3B422" w14:textId="12751E62" w:rsidR="00795AA0" w:rsidRPr="003A27EA" w:rsidRDefault="003A27EA" w:rsidP="00795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27EA">
                              <w:rPr>
                                <w:rFonts w:ascii="HGS創英ﾌﾟﾚｾﾞﾝｽEB" w:eastAsia="HGS創英ﾌﾟﾚｾﾞﾝｽE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応募対象：山形県栄養士会員</w:t>
                            </w:r>
                            <w:r w:rsidR="00791048">
                              <w:rPr>
                                <w:rFonts w:ascii="HGS創英ﾌﾟﾚｾﾞﾝｽEB" w:eastAsia="HGS創英ﾌﾟﾚｾﾞﾝｽEB"/>
                                <w:b/>
                                <w:bCs/>
                                <w:sz w:val="36"/>
                                <w:szCs w:val="36"/>
                              </w:rPr>
                              <w:t>等　管理栄養士・栄養士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6707" id="テキスト ボックス 10" o:spid="_x0000_s1034" type="#_x0000_t202" style="position:absolute;left:0;text-align:left;margin-left:12.75pt;margin-top:591.75pt;width:510.75pt;height:53.7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" filled="f" stroked="f">
                <v:textbox>
                  <w:txbxContent>
                    <w:p w14:paraId="1373B422" w14:textId="12751E62" w:rsidR="00795AA0" w:rsidRPr="003A27EA" w:rsidRDefault="003A27EA" w:rsidP="00795AA0">
                      <w:pPr>
                        <w:pStyle w:val="Web"/>
                        <w:spacing w:before="0" w:beforeAutospacing="0" w:after="0" w:afterAutospacing="0"/>
                        <w:rPr>
                          <w:rFonts w:ascii="HGS創英ﾌﾟﾚｾﾞﾝｽEB" w:eastAsia="HGS創英ﾌﾟﾚｾﾞﾝｽEB"/>
                          <w:b/>
                          <w:bCs/>
                          <w:sz w:val="36"/>
                          <w:szCs w:val="36"/>
                        </w:rPr>
                      </w:pPr>
                      <w:r w:rsidRPr="003A27EA">
                        <w:rPr>
                          <w:rFonts w:ascii="HGS創英ﾌﾟﾚｾﾞﾝｽEB" w:eastAsia="HGS創英ﾌﾟﾚｾﾞﾝｽEB" w:hint="eastAsia"/>
                          <w:b/>
                          <w:bCs/>
                          <w:sz w:val="36"/>
                          <w:szCs w:val="36"/>
                        </w:rPr>
                        <w:t>応募対象：山形県栄養士会員</w:t>
                      </w:r>
                      <w:r w:rsidR="00791048">
                        <w:rPr>
                          <w:rFonts w:ascii="HGS創英ﾌﾟﾚｾﾞﾝｽEB" w:eastAsia="HGS創英ﾌﾟﾚｾﾞﾝｽEB"/>
                          <w:b/>
                          <w:bCs/>
                          <w:sz w:val="36"/>
                          <w:szCs w:val="36"/>
                        </w:rPr>
                        <w:t>等　管理栄養士・栄養士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5AA0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174252D8" wp14:editId="057B8FDF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4953000" cy="2705100"/>
                <wp:effectExtent l="0" t="0" r="0" b="0"/>
                <wp:wrapNone/>
                <wp:docPr id="1728" name="正方形/長方形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79B0E" id="正方形/長方形 1728" o:spid="_x0000_s1026" style="position:absolute;left:0;text-align:left;margin-left:66pt;margin-top:90pt;width:390pt;height:213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" fillcolor="white [3212]" stroked="f" strokeweight="2pt"/>
            </w:pict>
          </mc:Fallback>
        </mc:AlternateContent>
      </w:r>
      <w:r w:rsidR="00795AA0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085D3816" wp14:editId="4913D845">
                <wp:simplePos x="0" y="0"/>
                <wp:positionH relativeFrom="column">
                  <wp:posOffset>-449580</wp:posOffset>
                </wp:positionH>
                <wp:positionV relativeFrom="page">
                  <wp:posOffset>-8890</wp:posOffset>
                </wp:positionV>
                <wp:extent cx="7560945" cy="5958205"/>
                <wp:effectExtent l="0" t="0" r="1905" b="444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595820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8E1509" id="正方形/長方形 4" o:spid="_x0000_s1026" style="position:absolute;left:0;text-align:left;margin-left:-35.4pt;margin-top:-.7pt;width:595.35pt;height:469.15pt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" stroked="f" strokeweight="2pt">
                <v:fill r:id="rId14" o:title="" recolor="t" rotate="t" type="tile"/>
                <w10:wrap anchory="page"/>
              </v:rect>
            </w:pict>
          </mc:Fallback>
        </mc:AlternateContent>
      </w:r>
      <w:r w:rsidR="00795AA0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EA48DE3" wp14:editId="19E40A92">
                <wp:simplePos x="0" y="0"/>
                <wp:positionH relativeFrom="column">
                  <wp:posOffset>-49530</wp:posOffset>
                </wp:positionH>
                <wp:positionV relativeFrom="page">
                  <wp:posOffset>7325360</wp:posOffset>
                </wp:positionV>
                <wp:extent cx="6768465" cy="0"/>
                <wp:effectExtent l="114300" t="133350" r="108585" b="133350"/>
                <wp:wrapNone/>
                <wp:docPr id="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 type="oval" w="med" len="med"/>
                          <a:tailEnd type="oval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03C69" id="直線コネクタ 8" o:spid="_x0000_s1026" style="position:absolute;left:0;text-align:lef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.9pt,576.8pt" to="529.0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" strokecolor="#4f81bd [3204]" strokeweight="3pt">
                <v:stroke startarrow="oval" endarrow="oval"/>
                <w10:wrap anchory="page"/>
              </v:line>
            </w:pict>
          </mc:Fallback>
        </mc:AlternateContent>
      </w:r>
      <w:r w:rsidR="00795AA0" w:rsidRPr="00795AA0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7632FE" wp14:editId="5D9DD8F5">
                <wp:simplePos x="0" y="0"/>
                <wp:positionH relativeFrom="column">
                  <wp:posOffset>-49530</wp:posOffset>
                </wp:positionH>
                <wp:positionV relativeFrom="page">
                  <wp:posOffset>8163560</wp:posOffset>
                </wp:positionV>
                <wp:extent cx="6768465" cy="1795780"/>
                <wp:effectExtent l="19050" t="19050" r="13335" b="1397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1795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E8BC53F" id="角丸四角形 11" o:spid="_x0000_s1026" style="position:absolute;left:0;text-align:left;margin-left:-3.9pt;margin-top:642.8pt;width:532.95pt;height:141.4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" fillcolor="white [3212]" strokecolor="#0070c0" strokeweight="3pt">
                <w10:wrap anchory="page"/>
              </v:roundrect>
            </w:pict>
          </mc:Fallback>
        </mc:AlternateContent>
      </w:r>
    </w:p>
    <w:sectPr w:rsidR="009751ED" w:rsidSect="00795A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C41D" w14:textId="77777777" w:rsidR="0058785E" w:rsidRDefault="0058785E" w:rsidP="00867CF7">
      <w:r>
        <w:separator/>
      </w:r>
    </w:p>
  </w:endnote>
  <w:endnote w:type="continuationSeparator" w:id="0">
    <w:p w14:paraId="1EF70235" w14:textId="77777777" w:rsidR="0058785E" w:rsidRDefault="0058785E" w:rsidP="008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D5F3" w14:textId="77777777" w:rsidR="0058785E" w:rsidRDefault="0058785E" w:rsidP="00867CF7">
      <w:r>
        <w:separator/>
      </w:r>
    </w:p>
  </w:footnote>
  <w:footnote w:type="continuationSeparator" w:id="0">
    <w:p w14:paraId="01728B55" w14:textId="77777777" w:rsidR="0058785E" w:rsidRDefault="0058785E" w:rsidP="0086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EA"/>
    <w:rsid w:val="00152426"/>
    <w:rsid w:val="00190882"/>
    <w:rsid w:val="001A4754"/>
    <w:rsid w:val="001E5E3E"/>
    <w:rsid w:val="001F6513"/>
    <w:rsid w:val="003A082D"/>
    <w:rsid w:val="003A27EA"/>
    <w:rsid w:val="0058785E"/>
    <w:rsid w:val="005C7D9B"/>
    <w:rsid w:val="00642EB9"/>
    <w:rsid w:val="00676DAC"/>
    <w:rsid w:val="00751B34"/>
    <w:rsid w:val="00791048"/>
    <w:rsid w:val="00795AA0"/>
    <w:rsid w:val="00867CF7"/>
    <w:rsid w:val="009751ED"/>
    <w:rsid w:val="009C3B47"/>
    <w:rsid w:val="00AF3CFD"/>
    <w:rsid w:val="00E33842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5D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A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7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CF7"/>
  </w:style>
  <w:style w:type="paragraph" w:styleId="a5">
    <w:name w:val="footer"/>
    <w:basedOn w:val="a"/>
    <w:link w:val="a6"/>
    <w:uiPriority w:val="99"/>
    <w:unhideWhenUsed/>
    <w:rsid w:val="0086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CF7"/>
  </w:style>
  <w:style w:type="character" w:styleId="a7">
    <w:name w:val="Hyperlink"/>
    <w:basedOn w:val="a0"/>
    <w:uiPriority w:val="99"/>
    <w:unhideWhenUsed/>
    <w:rsid w:val="001A475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geiyo@tune.ocn.ne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mgeiyo@tune.ocn.ne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gei\AppData\Roaming\Microsoft\Templates\&#12501;&#12449;&#12452;&#12523;&#34920;&#32025;&#65297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>2011-02-25T05:19:00+00:00</IntlLangReviewDate>
    <PrimaryImageGen xmlns="1119c2e5-8fb9-4d5f-baf1-202c530f2c34">true</PrimaryImageGen>
    <TPInstallLocation xmlns="1119c2e5-8fb9-4d5f-baf1-202c530f2c34" xsi:nil="true"/>
    <IntlLangReview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>2011-02-25T05:19:00+00:00</LastModifiedDateTime>
    <LastPublishResultLookup xmlns="1119c2e5-8fb9-4d5f-baf1-202c530f2c34" xsi:nil="true"/>
    <LegacyData xmlns="1119c2e5-8fb9-4d5f-baf1-202c530f2c34" xsi:nil="true"/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 xsi:nil="true"/>
    <HandoffToMSDN xmlns="1119c2e5-8fb9-4d5f-baf1-202c530f2c34">2011-02-25T05:19:00+00:00</HandoffToMSDN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450938</Value>
      <Value>406234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FAREAST\kaorisat</DisplayName>
        <AccountId>71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ApprovedManual</ApprovalStatus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TP102560220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>2011-02-25T05:19:00+00:00</PlannedPubDate>
    <PolicheckWords xmlns="1119c2e5-8fb9-4d5f-baf1-202c530f2c34" xsi:nil="true"/>
    <TPCommandLine xmlns="1119c2e5-8fb9-4d5f-baf1-202c530f2c34" xsi:nil="true"/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AssetStart xmlns="1119c2e5-8fb9-4d5f-baf1-202c530f2c34">2010-02-25T06:00:00+00:00</AssetStart>
    <TPExecutable xmlns="1119c2e5-8fb9-4d5f-baf1-202c530f2c34" xsi:nil="true"/>
    <FriendlyTitle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false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>false</LocManualTestRequired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133970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9C954FA-7C16-49B9-B6D6-F9646B5A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4DB76-0D5E-4A69-8419-E2BAC764F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1AB02-223B-43BA-9B22-60C7C87AD603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ファイル表紙１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2020-06-15T05:58:00Z</dcterms:created>
  <dcterms:modified xsi:type="dcterms:W3CDTF">2020-06-16T01:36:00Z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